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161CB" w14:textId="77777777" w:rsidR="000E4A44" w:rsidRPr="0003598D" w:rsidRDefault="007D1586" w:rsidP="007D1586">
      <w:pPr>
        <w:pStyle w:val="Heading1"/>
        <w:jc w:val="center"/>
        <w:rPr>
          <w:b/>
          <w:color w:val="0000FF"/>
          <w:sz w:val="32"/>
          <w:szCs w:val="32"/>
        </w:rPr>
      </w:pPr>
      <w:r w:rsidRPr="0003598D">
        <w:rPr>
          <w:b/>
          <w:color w:val="0000FF"/>
          <w:sz w:val="32"/>
          <w:szCs w:val="32"/>
        </w:rPr>
        <w:t>14-Day Food Supply Planner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998"/>
        <w:gridCol w:w="4770"/>
        <w:gridCol w:w="1350"/>
        <w:gridCol w:w="1458"/>
      </w:tblGrid>
      <w:tr w:rsidR="000E4A44" w:rsidRPr="0003598D" w14:paraId="7CB8AE5A" w14:textId="77777777" w:rsidTr="00541FD1">
        <w:trPr>
          <w:cantSplit/>
          <w:trHeight w:val="360"/>
        </w:trPr>
        <w:tc>
          <w:tcPr>
            <w:tcW w:w="1998" w:type="dxa"/>
            <w:vAlign w:val="center"/>
          </w:tcPr>
          <w:p w14:paraId="56C179E4" w14:textId="77777777" w:rsidR="000E4A44" w:rsidRPr="0003598D" w:rsidRDefault="007D1586" w:rsidP="005A6175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Family/Group Name</w:t>
            </w:r>
          </w:p>
        </w:tc>
        <w:tc>
          <w:tcPr>
            <w:tcW w:w="4770" w:type="dxa"/>
            <w:vAlign w:val="center"/>
          </w:tcPr>
          <w:p w14:paraId="576E152A" w14:textId="1326F0FD" w:rsidR="000E4A44" w:rsidRPr="0003598D" w:rsidRDefault="000E4A44" w:rsidP="005A6175">
            <w:pPr>
              <w:rPr>
                <w:b/>
                <w:color w:val="0000FF"/>
              </w:rPr>
            </w:pPr>
          </w:p>
        </w:tc>
        <w:tc>
          <w:tcPr>
            <w:tcW w:w="1350" w:type="dxa"/>
            <w:vAlign w:val="center"/>
          </w:tcPr>
          <w:p w14:paraId="352ED755" w14:textId="77777777" w:rsidR="000E4A44" w:rsidRPr="0003598D" w:rsidRDefault="000E4A44" w:rsidP="005A6175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Date</w:t>
            </w:r>
          </w:p>
        </w:tc>
        <w:tc>
          <w:tcPr>
            <w:tcW w:w="1458" w:type="dxa"/>
            <w:vAlign w:val="center"/>
          </w:tcPr>
          <w:p w14:paraId="6107A102" w14:textId="57F7C78A" w:rsidR="000E4A44" w:rsidRPr="0003598D" w:rsidRDefault="000E4A44" w:rsidP="005A6175">
            <w:pPr>
              <w:rPr>
                <w:b/>
                <w:color w:val="0000FF"/>
              </w:rPr>
            </w:pPr>
          </w:p>
        </w:tc>
      </w:tr>
      <w:tr w:rsidR="000E4A44" w:rsidRPr="0003598D" w14:paraId="2A1BE0FE" w14:textId="77777777" w:rsidTr="00541FD1">
        <w:trPr>
          <w:cantSplit/>
          <w:trHeight w:val="360"/>
        </w:trPr>
        <w:tc>
          <w:tcPr>
            <w:tcW w:w="1998" w:type="dxa"/>
            <w:vAlign w:val="center"/>
          </w:tcPr>
          <w:p w14:paraId="5405B0B9" w14:textId="41A952A3" w:rsidR="000E4A44" w:rsidRPr="0003598D" w:rsidRDefault="00541FD1" w:rsidP="005A6175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 xml:space="preserve"># </w:t>
            </w:r>
            <w:r w:rsidR="007D1586" w:rsidRPr="0003598D">
              <w:rPr>
                <w:color w:val="0000FF"/>
                <w:sz w:val="22"/>
                <w:szCs w:val="22"/>
              </w:rPr>
              <w:t xml:space="preserve"> </w:t>
            </w:r>
            <w:proofErr w:type="gramStart"/>
            <w:r w:rsidR="007D1586" w:rsidRPr="0003598D">
              <w:rPr>
                <w:color w:val="0000FF"/>
                <w:sz w:val="22"/>
                <w:szCs w:val="22"/>
              </w:rPr>
              <w:t>in</w:t>
            </w:r>
            <w:proofErr w:type="gramEnd"/>
            <w:r w:rsidR="007D1586" w:rsidRPr="0003598D">
              <w:rPr>
                <w:color w:val="0000FF"/>
                <w:sz w:val="22"/>
                <w:szCs w:val="22"/>
              </w:rPr>
              <w:t xml:space="preserve"> Household</w:t>
            </w:r>
          </w:p>
        </w:tc>
        <w:tc>
          <w:tcPr>
            <w:tcW w:w="4770" w:type="dxa"/>
            <w:vAlign w:val="center"/>
          </w:tcPr>
          <w:p w14:paraId="79599720" w14:textId="6C62536A" w:rsidR="000E4A44" w:rsidRPr="0003598D" w:rsidRDefault="000E4A44" w:rsidP="005A6175">
            <w:pPr>
              <w:rPr>
                <w:b/>
                <w:color w:val="0000FF"/>
              </w:rPr>
            </w:pPr>
          </w:p>
        </w:tc>
        <w:tc>
          <w:tcPr>
            <w:tcW w:w="1350" w:type="dxa"/>
            <w:vAlign w:val="center"/>
          </w:tcPr>
          <w:p w14:paraId="7D07925E" w14:textId="3DECB444" w:rsidR="000E4A44" w:rsidRPr="0003598D" w:rsidRDefault="007D1586" w:rsidP="00541FD1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 xml:space="preserve"># </w:t>
            </w:r>
            <w:proofErr w:type="gramStart"/>
            <w:r w:rsidR="00541FD1" w:rsidRPr="0003598D">
              <w:rPr>
                <w:color w:val="0000FF"/>
                <w:sz w:val="22"/>
                <w:szCs w:val="22"/>
              </w:rPr>
              <w:t>over</w:t>
            </w:r>
            <w:proofErr w:type="gramEnd"/>
            <w:r w:rsidR="00541FD1" w:rsidRPr="0003598D">
              <w:rPr>
                <w:color w:val="0000FF"/>
                <w:sz w:val="22"/>
                <w:szCs w:val="22"/>
              </w:rPr>
              <w:t xml:space="preserve"> age</w:t>
            </w:r>
            <w:r w:rsidRPr="0003598D">
              <w:rPr>
                <w:color w:val="0000FF"/>
                <w:sz w:val="22"/>
                <w:szCs w:val="22"/>
              </w:rPr>
              <w:t xml:space="preserve"> 7*</w:t>
            </w:r>
          </w:p>
        </w:tc>
        <w:tc>
          <w:tcPr>
            <w:tcW w:w="1458" w:type="dxa"/>
            <w:vAlign w:val="center"/>
          </w:tcPr>
          <w:p w14:paraId="26872825" w14:textId="57AEEAB9" w:rsidR="000E4A44" w:rsidRPr="0003598D" w:rsidRDefault="000E4A44" w:rsidP="005A6175">
            <w:pPr>
              <w:rPr>
                <w:b/>
                <w:color w:val="0000FF"/>
              </w:rPr>
            </w:pPr>
          </w:p>
        </w:tc>
      </w:tr>
    </w:tbl>
    <w:p w14:paraId="0A934A0B" w14:textId="77777777" w:rsidR="005A6175" w:rsidRPr="0003598D" w:rsidRDefault="007D1586" w:rsidP="007D1586">
      <w:pPr>
        <w:pStyle w:val="ListParagraph"/>
        <w:numPr>
          <w:ilvl w:val="0"/>
          <w:numId w:val="6"/>
        </w:numPr>
        <w:rPr>
          <w:color w:val="0000FF"/>
        </w:rPr>
      </w:pPr>
      <w:r w:rsidRPr="0003598D">
        <w:rPr>
          <w:color w:val="0000FF"/>
        </w:rPr>
        <w:t>As a rule of thumb, children under age 7 eat ½ of an adult portion</w:t>
      </w:r>
    </w:p>
    <w:p w14:paraId="4F8C2C56" w14:textId="77777777" w:rsidR="007D1586" w:rsidRPr="0003598D" w:rsidRDefault="007D1586" w:rsidP="007D1586">
      <w:pPr>
        <w:pStyle w:val="ListParagraph"/>
        <w:rPr>
          <w:color w:val="0000FF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264"/>
        <w:gridCol w:w="1184"/>
        <w:gridCol w:w="4590"/>
        <w:gridCol w:w="1440"/>
        <w:gridCol w:w="1098"/>
      </w:tblGrid>
      <w:tr w:rsidR="007D1586" w:rsidRPr="0003598D" w14:paraId="145487DD" w14:textId="77777777" w:rsidTr="00541FD1">
        <w:trPr>
          <w:trHeight w:hRule="exact" w:val="433"/>
        </w:trPr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4F8DBCC1" w14:textId="77777777" w:rsidR="000E4A44" w:rsidRPr="0003598D" w:rsidRDefault="007D1586" w:rsidP="005A6175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Day of Week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B8F05F8" w14:textId="77777777" w:rsidR="000E4A44" w:rsidRPr="0003598D" w:rsidRDefault="007D1586" w:rsidP="005A6175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Meal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08E4A402" w14:textId="77777777" w:rsidR="000E4A44" w:rsidRPr="0003598D" w:rsidRDefault="007D1586" w:rsidP="005A6175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Food Item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6749AF2" w14:textId="77777777" w:rsidR="000E4A44" w:rsidRPr="0003598D" w:rsidRDefault="007D1586" w:rsidP="005A6175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Amount of item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026914ED" w14:textId="77777777" w:rsidR="000E4A44" w:rsidRPr="0003598D" w:rsidRDefault="007D1586" w:rsidP="005A6175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Price</w:t>
            </w:r>
          </w:p>
        </w:tc>
      </w:tr>
      <w:tr w:rsidR="007D1586" w:rsidRPr="0003598D" w14:paraId="7006E936" w14:textId="77777777" w:rsidTr="00541FD1">
        <w:trPr>
          <w:trHeight w:hRule="exact" w:val="360"/>
        </w:trPr>
        <w:tc>
          <w:tcPr>
            <w:tcW w:w="1264" w:type="dxa"/>
          </w:tcPr>
          <w:p w14:paraId="09ECF2DF" w14:textId="79772F66" w:rsidR="000E4A44" w:rsidRPr="0003598D" w:rsidRDefault="00B073C6" w:rsidP="00DD2360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DAY 1</w:t>
            </w:r>
          </w:p>
        </w:tc>
        <w:tc>
          <w:tcPr>
            <w:tcW w:w="1184" w:type="dxa"/>
          </w:tcPr>
          <w:p w14:paraId="622E075D" w14:textId="0A3AF65A" w:rsidR="000E4A44" w:rsidRPr="0003598D" w:rsidRDefault="00541FD1" w:rsidP="00DD2360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Breakfast</w:t>
            </w:r>
          </w:p>
        </w:tc>
        <w:tc>
          <w:tcPr>
            <w:tcW w:w="4590" w:type="dxa"/>
          </w:tcPr>
          <w:p w14:paraId="1ADD5706" w14:textId="3078D714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38604BA9" w14:textId="445833E5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1435B00" w14:textId="77777777" w:rsidR="000E4A44" w:rsidRPr="0003598D" w:rsidRDefault="000E4A44" w:rsidP="007D1586">
            <w:pPr>
              <w:rPr>
                <w:color w:val="0000FF"/>
              </w:rPr>
            </w:pPr>
          </w:p>
        </w:tc>
      </w:tr>
      <w:tr w:rsidR="007D1586" w:rsidRPr="0003598D" w14:paraId="4FF9C109" w14:textId="77777777" w:rsidTr="00541FD1">
        <w:trPr>
          <w:trHeight w:hRule="exact" w:val="360"/>
        </w:trPr>
        <w:tc>
          <w:tcPr>
            <w:tcW w:w="1264" w:type="dxa"/>
          </w:tcPr>
          <w:p w14:paraId="542DB121" w14:textId="63C8D39B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77F12A35" w14:textId="26DFF7DA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79ED30AE" w14:textId="231ACB12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1B71861D" w14:textId="06CBAD04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D32C699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46165D9F" w14:textId="77777777" w:rsidTr="00541FD1">
        <w:trPr>
          <w:trHeight w:hRule="exact" w:val="360"/>
        </w:trPr>
        <w:tc>
          <w:tcPr>
            <w:tcW w:w="1264" w:type="dxa"/>
          </w:tcPr>
          <w:p w14:paraId="3B6F4E03" w14:textId="2A6AC258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38109777" w14:textId="79343B03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6F8F89EB" w14:textId="55ED2E01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70AAE678" w14:textId="4EB9173E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7586B39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12D296AC" w14:textId="77777777" w:rsidTr="00541FD1">
        <w:trPr>
          <w:trHeight w:hRule="exact" w:val="360"/>
        </w:trPr>
        <w:tc>
          <w:tcPr>
            <w:tcW w:w="1264" w:type="dxa"/>
          </w:tcPr>
          <w:p w14:paraId="63127686" w14:textId="5CAE660F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5659E3BF" w14:textId="05157449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5182F3E5" w14:textId="070ACC9C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27D38C68" w14:textId="0ED45714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79BE410D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47267733" w14:textId="77777777" w:rsidTr="00541FD1">
        <w:trPr>
          <w:trHeight w:hRule="exact" w:val="360"/>
        </w:trPr>
        <w:tc>
          <w:tcPr>
            <w:tcW w:w="1264" w:type="dxa"/>
          </w:tcPr>
          <w:p w14:paraId="33EAFD35" w14:textId="298E413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5900A0FC" w14:textId="7B0AA54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082CCF5F" w14:textId="46B90246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3A1C3199" w14:textId="5D92D06E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6A79C5D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12FA481E" w14:textId="77777777" w:rsidTr="00541FD1">
        <w:trPr>
          <w:trHeight w:hRule="exact" w:val="360"/>
        </w:trPr>
        <w:tc>
          <w:tcPr>
            <w:tcW w:w="1264" w:type="dxa"/>
          </w:tcPr>
          <w:p w14:paraId="29B7AA15" w14:textId="5168A6CF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0604B735" w14:textId="08F6B1AB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7DF51BFB" w14:textId="33650D39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3F3F6112" w14:textId="020D917B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7D7BD729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15CD7108" w14:textId="77777777" w:rsidTr="00541FD1">
        <w:trPr>
          <w:trHeight w:hRule="exact" w:val="360"/>
        </w:trPr>
        <w:tc>
          <w:tcPr>
            <w:tcW w:w="1264" w:type="dxa"/>
          </w:tcPr>
          <w:p w14:paraId="26AD6311" w14:textId="36D42625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64BE578B" w14:textId="2282A4BD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75315D90" w14:textId="591FC8BE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01DF5700" w14:textId="4894799F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70194DE0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64C65B36" w14:textId="77777777" w:rsidTr="00541FD1">
        <w:trPr>
          <w:trHeight w:hRule="exact" w:val="360"/>
        </w:trPr>
        <w:tc>
          <w:tcPr>
            <w:tcW w:w="1264" w:type="dxa"/>
          </w:tcPr>
          <w:p w14:paraId="0576049F" w14:textId="03C83635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1B9BEA88" w14:textId="0074F90A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478121AC" w14:textId="61798D8C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3FF59B27" w14:textId="3D1922FD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4C4DEE93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6095B57C" w14:textId="77777777" w:rsidTr="00541FD1">
        <w:trPr>
          <w:trHeight w:hRule="exact" w:val="352"/>
        </w:trPr>
        <w:tc>
          <w:tcPr>
            <w:tcW w:w="1264" w:type="dxa"/>
          </w:tcPr>
          <w:p w14:paraId="28A61058" w14:textId="32D43DC9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05CDBEC3" w14:textId="5B024098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411BFA8F" w14:textId="7ACDA33D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696810DF" w14:textId="0A598801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585C1B71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28509A86" w14:textId="77777777" w:rsidTr="00541FD1">
        <w:trPr>
          <w:trHeight w:hRule="exact" w:val="360"/>
        </w:trPr>
        <w:tc>
          <w:tcPr>
            <w:tcW w:w="1264" w:type="dxa"/>
          </w:tcPr>
          <w:p w14:paraId="6A60446A" w14:textId="13531A25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0A2D85B4" w14:textId="5F79B42E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0F6F1326" w14:textId="4299049B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333E5A98" w14:textId="55841999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7A263F20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22ECF118" w14:textId="77777777" w:rsidTr="00541FD1">
        <w:trPr>
          <w:trHeight w:hRule="exact" w:val="360"/>
        </w:trPr>
        <w:tc>
          <w:tcPr>
            <w:tcW w:w="1264" w:type="dxa"/>
          </w:tcPr>
          <w:p w14:paraId="3744CFBC" w14:textId="761EB3E9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65E23CF5" w14:textId="1DAF0C5B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33495ECB" w14:textId="7D650163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20C658C8" w14:textId="47966553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7448AB9F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3B10EBBA" w14:textId="77777777" w:rsidTr="00541FD1">
        <w:trPr>
          <w:trHeight w:hRule="exact" w:val="360"/>
        </w:trPr>
        <w:tc>
          <w:tcPr>
            <w:tcW w:w="1264" w:type="dxa"/>
          </w:tcPr>
          <w:p w14:paraId="76E9E2C8" w14:textId="12E8F3DF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05AE1449" w14:textId="676EB8A9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024CF14A" w14:textId="26F3417B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5CD16345" w14:textId="6FB9FB83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7DA4188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2DF97EB5" w14:textId="77777777" w:rsidTr="00541FD1">
        <w:trPr>
          <w:trHeight w:hRule="exact" w:val="360"/>
        </w:trPr>
        <w:tc>
          <w:tcPr>
            <w:tcW w:w="1264" w:type="dxa"/>
          </w:tcPr>
          <w:p w14:paraId="133018F0" w14:textId="7777777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373964E9" w14:textId="0903876B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2FE1218D" w14:textId="5D23D1BD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6AD0EF11" w14:textId="4CF2D30A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C705F00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6D5851F6" w14:textId="77777777" w:rsidTr="00541FD1">
        <w:trPr>
          <w:trHeight w:hRule="exact" w:val="360"/>
        </w:trPr>
        <w:tc>
          <w:tcPr>
            <w:tcW w:w="1264" w:type="dxa"/>
          </w:tcPr>
          <w:p w14:paraId="577EBB65" w14:textId="0DE0802A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33E80322" w14:textId="74DE237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66CD0957" w14:textId="4232397E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62EC2E36" w14:textId="1A97099E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19B5C521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2230AA20" w14:textId="77777777" w:rsidTr="00541FD1">
        <w:trPr>
          <w:trHeight w:hRule="exact" w:val="360"/>
        </w:trPr>
        <w:tc>
          <w:tcPr>
            <w:tcW w:w="1264" w:type="dxa"/>
          </w:tcPr>
          <w:p w14:paraId="704D3570" w14:textId="78A1900A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5D07F941" w14:textId="5804EE7C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15F21E4A" w14:textId="1BD47DF4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0480B109" w14:textId="2F58A3DA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581469EE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2707628A" w14:textId="77777777" w:rsidTr="00541FD1">
        <w:trPr>
          <w:trHeight w:hRule="exact" w:val="360"/>
        </w:trPr>
        <w:tc>
          <w:tcPr>
            <w:tcW w:w="1264" w:type="dxa"/>
          </w:tcPr>
          <w:p w14:paraId="3FFB5F39" w14:textId="691FC618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2980E021" w14:textId="321B2FC9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50232455" w14:textId="31103312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6F35C29E" w14:textId="7692B789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7C781D42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680BBEB6" w14:textId="77777777" w:rsidTr="00541FD1">
        <w:trPr>
          <w:trHeight w:hRule="exact" w:val="360"/>
        </w:trPr>
        <w:tc>
          <w:tcPr>
            <w:tcW w:w="1264" w:type="dxa"/>
          </w:tcPr>
          <w:p w14:paraId="615C21D2" w14:textId="02FF674E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268A5F64" w14:textId="113ED26C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257A3A99" w14:textId="0CEA3B7F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5D26CD0E" w14:textId="7597FEB3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34958B3F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419884B4" w14:textId="77777777" w:rsidTr="00541FD1">
        <w:trPr>
          <w:trHeight w:hRule="exact" w:val="360"/>
        </w:trPr>
        <w:tc>
          <w:tcPr>
            <w:tcW w:w="1264" w:type="dxa"/>
          </w:tcPr>
          <w:p w14:paraId="25A02941" w14:textId="55132A50" w:rsidR="000E4A44" w:rsidRPr="0003598D" w:rsidRDefault="000E4A44" w:rsidP="00B073C6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0C5B73FD" w14:textId="10F91E54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2B7D6E6E" w14:textId="00EFDC7C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06022A50" w14:textId="631303A6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1C1DE2F5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36C792C3" w14:textId="77777777" w:rsidTr="00541FD1">
        <w:trPr>
          <w:trHeight w:hRule="exact" w:val="360"/>
        </w:trPr>
        <w:tc>
          <w:tcPr>
            <w:tcW w:w="1264" w:type="dxa"/>
          </w:tcPr>
          <w:p w14:paraId="1327D3F8" w14:textId="5B4B1FA5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79FB9E1E" w14:textId="400D3B6B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44EDDA9C" w14:textId="38C53786" w:rsidR="000E4A44" w:rsidRPr="0003598D" w:rsidRDefault="000E4A44" w:rsidP="007D1586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73E87A4B" w14:textId="6B7FE36D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38A89777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7E4215CA" w14:textId="77777777" w:rsidTr="00541FD1">
        <w:trPr>
          <w:trHeight w:hRule="exact" w:val="360"/>
        </w:trPr>
        <w:tc>
          <w:tcPr>
            <w:tcW w:w="1264" w:type="dxa"/>
          </w:tcPr>
          <w:p w14:paraId="21561736" w14:textId="6C09DBF3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7EC53A52" w14:textId="56AD5139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6F5B5578" w14:textId="407A8ECD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1DEADC33" w14:textId="2444AA8F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560E50E4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6EC116A1" w14:textId="77777777" w:rsidTr="00541FD1">
        <w:trPr>
          <w:trHeight w:hRule="exact" w:val="360"/>
        </w:trPr>
        <w:tc>
          <w:tcPr>
            <w:tcW w:w="1264" w:type="dxa"/>
          </w:tcPr>
          <w:p w14:paraId="484AD3DA" w14:textId="5147DF6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79AE3A91" w14:textId="5211D5AB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2C09CDDB" w14:textId="308A30B0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0F2B03BB" w14:textId="79500165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003AE71E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42DDE8A8" w14:textId="77777777" w:rsidTr="00541FD1">
        <w:trPr>
          <w:trHeight w:hRule="exact" w:val="360"/>
        </w:trPr>
        <w:tc>
          <w:tcPr>
            <w:tcW w:w="1264" w:type="dxa"/>
          </w:tcPr>
          <w:p w14:paraId="008E0931" w14:textId="4D52626F" w:rsidR="00160F1F" w:rsidRPr="0003598D" w:rsidRDefault="00160F1F" w:rsidP="00F96268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64035179" w14:textId="1DEFAC2D" w:rsidR="00160F1F" w:rsidRPr="0003598D" w:rsidRDefault="00160F1F" w:rsidP="00F96268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6E598365" w14:textId="7A87385D" w:rsidR="00160F1F" w:rsidRPr="0003598D" w:rsidRDefault="00160F1F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7B12A955" w14:textId="0D526A8B" w:rsidR="00160F1F" w:rsidRPr="0003598D" w:rsidRDefault="00160F1F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15F71499" w14:textId="77777777" w:rsidR="00160F1F" w:rsidRPr="0003598D" w:rsidRDefault="00160F1F" w:rsidP="00F96268">
            <w:pPr>
              <w:rPr>
                <w:color w:val="0000FF"/>
              </w:rPr>
            </w:pPr>
          </w:p>
        </w:tc>
      </w:tr>
      <w:tr w:rsidR="007D1586" w:rsidRPr="0003598D" w14:paraId="06499E21" w14:textId="77777777" w:rsidTr="00541FD1">
        <w:trPr>
          <w:trHeight w:hRule="exact" w:val="360"/>
        </w:trPr>
        <w:tc>
          <w:tcPr>
            <w:tcW w:w="1264" w:type="dxa"/>
          </w:tcPr>
          <w:p w14:paraId="56333BEA" w14:textId="6C972B5E" w:rsidR="00160F1F" w:rsidRPr="0003598D" w:rsidRDefault="00160F1F" w:rsidP="00F96268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068E5368" w14:textId="606F03BF" w:rsidR="00160F1F" w:rsidRPr="0003598D" w:rsidRDefault="00160F1F" w:rsidP="00F96268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1D2276A1" w14:textId="1E45E5A2" w:rsidR="00160F1F" w:rsidRPr="0003598D" w:rsidRDefault="00160F1F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4E2DBAA8" w14:textId="2DCE0ADF" w:rsidR="00160F1F" w:rsidRPr="0003598D" w:rsidRDefault="00160F1F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4B5E9366" w14:textId="77777777" w:rsidR="00160F1F" w:rsidRPr="0003598D" w:rsidRDefault="00160F1F" w:rsidP="00F96268">
            <w:pPr>
              <w:rPr>
                <w:color w:val="0000FF"/>
              </w:rPr>
            </w:pPr>
          </w:p>
        </w:tc>
      </w:tr>
      <w:tr w:rsidR="007D1586" w:rsidRPr="0003598D" w14:paraId="78E7394F" w14:textId="77777777" w:rsidTr="00541FD1">
        <w:trPr>
          <w:trHeight w:hRule="exact" w:val="360"/>
        </w:trPr>
        <w:tc>
          <w:tcPr>
            <w:tcW w:w="1264" w:type="dxa"/>
          </w:tcPr>
          <w:p w14:paraId="514404F2" w14:textId="7E679654" w:rsidR="00160F1F" w:rsidRPr="0003598D" w:rsidRDefault="00160F1F" w:rsidP="00F96268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397E9128" w14:textId="66FF04FB" w:rsidR="00160F1F" w:rsidRPr="0003598D" w:rsidRDefault="00160F1F" w:rsidP="00F96268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47936BD2" w14:textId="0EAD0282" w:rsidR="00160F1F" w:rsidRPr="0003598D" w:rsidRDefault="00160F1F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7D9C2B48" w14:textId="5483E593" w:rsidR="00160F1F" w:rsidRPr="0003598D" w:rsidRDefault="00160F1F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B355ABF" w14:textId="77777777" w:rsidR="00160F1F" w:rsidRPr="0003598D" w:rsidRDefault="00160F1F" w:rsidP="00F96268">
            <w:pPr>
              <w:rPr>
                <w:color w:val="0000FF"/>
              </w:rPr>
            </w:pPr>
          </w:p>
        </w:tc>
      </w:tr>
      <w:tr w:rsidR="007D1586" w:rsidRPr="0003598D" w14:paraId="2CEE7818" w14:textId="77777777" w:rsidTr="00541FD1">
        <w:trPr>
          <w:trHeight w:hRule="exact" w:val="360"/>
        </w:trPr>
        <w:tc>
          <w:tcPr>
            <w:tcW w:w="1264" w:type="dxa"/>
          </w:tcPr>
          <w:p w14:paraId="598E8981" w14:textId="77777777" w:rsidR="005A6175" w:rsidRPr="0003598D" w:rsidRDefault="005A6175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4C3DF2CE" w14:textId="77777777" w:rsidR="005A6175" w:rsidRPr="0003598D" w:rsidRDefault="005A6175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7F98939C" w14:textId="77777777" w:rsidR="005A6175" w:rsidRPr="0003598D" w:rsidRDefault="005A6175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1B63D284" w14:textId="77777777" w:rsidR="005A6175" w:rsidRPr="0003598D" w:rsidRDefault="005A6175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5F8FDBC2" w14:textId="77777777" w:rsidR="005A6175" w:rsidRPr="0003598D" w:rsidRDefault="005A6175" w:rsidP="00DD2360">
            <w:pPr>
              <w:rPr>
                <w:color w:val="0000FF"/>
              </w:rPr>
            </w:pPr>
          </w:p>
        </w:tc>
      </w:tr>
      <w:tr w:rsidR="007D1586" w:rsidRPr="0003598D" w14:paraId="43E79C84" w14:textId="77777777" w:rsidTr="00541FD1">
        <w:trPr>
          <w:trHeight w:hRule="exact" w:val="360"/>
        </w:trPr>
        <w:tc>
          <w:tcPr>
            <w:tcW w:w="1264" w:type="dxa"/>
          </w:tcPr>
          <w:p w14:paraId="538209A8" w14:textId="77777777" w:rsidR="005A6175" w:rsidRPr="0003598D" w:rsidRDefault="005A6175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3EB9632C" w14:textId="77777777" w:rsidR="005A6175" w:rsidRPr="0003598D" w:rsidRDefault="005A6175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691E7376" w14:textId="77777777" w:rsidR="005A6175" w:rsidRPr="0003598D" w:rsidRDefault="005A6175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504065F6" w14:textId="77777777" w:rsidR="005A6175" w:rsidRPr="0003598D" w:rsidRDefault="005A6175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51945E04" w14:textId="77777777" w:rsidR="005A6175" w:rsidRPr="0003598D" w:rsidRDefault="005A6175" w:rsidP="00DD2360">
            <w:pPr>
              <w:rPr>
                <w:color w:val="0000FF"/>
              </w:rPr>
            </w:pPr>
          </w:p>
        </w:tc>
      </w:tr>
      <w:tr w:rsidR="007D1586" w:rsidRPr="0003598D" w14:paraId="7CB7A119" w14:textId="77777777" w:rsidTr="00541FD1">
        <w:trPr>
          <w:trHeight w:hRule="exact" w:val="360"/>
        </w:trPr>
        <w:tc>
          <w:tcPr>
            <w:tcW w:w="1264" w:type="dxa"/>
          </w:tcPr>
          <w:p w14:paraId="276C3E5C" w14:textId="7777777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7EA1110E" w14:textId="7777777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04184ACA" w14:textId="77777777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32F9CEDF" w14:textId="77777777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34821049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4E436921" w14:textId="77777777" w:rsidTr="00541FD1">
        <w:trPr>
          <w:trHeight w:hRule="exact" w:val="360"/>
        </w:trPr>
        <w:tc>
          <w:tcPr>
            <w:tcW w:w="1264" w:type="dxa"/>
          </w:tcPr>
          <w:p w14:paraId="2BAC4175" w14:textId="7777777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0A57E546" w14:textId="7777777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690351A5" w14:textId="77777777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3F600F04" w14:textId="77777777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32CF1C1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  <w:tr w:rsidR="007D1586" w:rsidRPr="0003598D" w14:paraId="5C8E8FF1" w14:textId="77777777" w:rsidTr="00541FD1">
        <w:trPr>
          <w:trHeight w:hRule="exact" w:val="360"/>
        </w:trPr>
        <w:tc>
          <w:tcPr>
            <w:tcW w:w="1264" w:type="dxa"/>
          </w:tcPr>
          <w:p w14:paraId="0B250609" w14:textId="7777777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26654217" w14:textId="77777777" w:rsidR="000E4A44" w:rsidRPr="0003598D" w:rsidRDefault="000E4A44" w:rsidP="00DD2360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15A53663" w14:textId="77777777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7E24391F" w14:textId="77777777" w:rsidR="000E4A44" w:rsidRPr="0003598D" w:rsidRDefault="000E4A44" w:rsidP="007D1586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4EB04D33" w14:textId="77777777" w:rsidR="000E4A44" w:rsidRPr="0003598D" w:rsidRDefault="000E4A44" w:rsidP="00DD2360">
            <w:pPr>
              <w:rPr>
                <w:color w:val="0000FF"/>
              </w:rPr>
            </w:pPr>
          </w:p>
        </w:tc>
      </w:tr>
    </w:tbl>
    <w:p w14:paraId="6434F866" w14:textId="77777777" w:rsidR="005A6175" w:rsidRPr="0003598D" w:rsidRDefault="005A6175">
      <w:pPr>
        <w:rPr>
          <w:color w:val="0000FF"/>
        </w:rPr>
      </w:pPr>
    </w:p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E4A44" w:rsidRPr="0003598D" w14:paraId="7677C2F1" w14:textId="77777777" w:rsidTr="00B073C6">
        <w:trPr>
          <w:trHeight w:hRule="exact" w:val="360"/>
        </w:trPr>
        <w:tc>
          <w:tcPr>
            <w:tcW w:w="9576" w:type="dxa"/>
            <w:vAlign w:val="center"/>
          </w:tcPr>
          <w:p w14:paraId="5F2A57D0" w14:textId="33223B3F" w:rsidR="000E4A44" w:rsidRPr="0003598D" w:rsidRDefault="0037488A" w:rsidP="005A6175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NOTES:</w:t>
            </w:r>
          </w:p>
        </w:tc>
      </w:tr>
      <w:tr w:rsidR="004C12DC" w:rsidRPr="0003598D" w14:paraId="6FD3386A" w14:textId="77777777" w:rsidTr="00B073C6">
        <w:trPr>
          <w:trHeight w:hRule="exact" w:val="360"/>
        </w:trPr>
        <w:tc>
          <w:tcPr>
            <w:tcW w:w="9576" w:type="dxa"/>
          </w:tcPr>
          <w:p w14:paraId="6B7E8578" w14:textId="77777777" w:rsidR="004C12DC" w:rsidRPr="0003598D" w:rsidRDefault="004C12DC" w:rsidP="00DD2360">
            <w:pPr>
              <w:rPr>
                <w:color w:val="0000FF"/>
              </w:rPr>
            </w:pPr>
          </w:p>
        </w:tc>
      </w:tr>
    </w:tbl>
    <w:p w14:paraId="05305FE6" w14:textId="77777777" w:rsidR="00541FD1" w:rsidRPr="0003598D" w:rsidRDefault="00541FD1" w:rsidP="00541FD1">
      <w:pPr>
        <w:pStyle w:val="Heading1"/>
        <w:jc w:val="center"/>
        <w:rPr>
          <w:b/>
          <w:color w:val="0000FF"/>
          <w:sz w:val="32"/>
          <w:szCs w:val="32"/>
        </w:rPr>
      </w:pPr>
      <w:r w:rsidRPr="0003598D">
        <w:rPr>
          <w:b/>
          <w:color w:val="0000FF"/>
          <w:sz w:val="32"/>
          <w:szCs w:val="32"/>
        </w:rPr>
        <w:lastRenderedPageBreak/>
        <w:t>14-Day Food Supply Planner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998"/>
        <w:gridCol w:w="4770"/>
        <w:gridCol w:w="1350"/>
        <w:gridCol w:w="1458"/>
      </w:tblGrid>
      <w:tr w:rsidR="00541FD1" w:rsidRPr="0003598D" w14:paraId="0C2A2196" w14:textId="77777777" w:rsidTr="001339CD">
        <w:trPr>
          <w:cantSplit/>
          <w:trHeight w:val="360"/>
        </w:trPr>
        <w:tc>
          <w:tcPr>
            <w:tcW w:w="1998" w:type="dxa"/>
            <w:vAlign w:val="center"/>
          </w:tcPr>
          <w:p w14:paraId="2BDBB2FA" w14:textId="77777777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Family/Group Name</w:t>
            </w:r>
          </w:p>
        </w:tc>
        <w:tc>
          <w:tcPr>
            <w:tcW w:w="4770" w:type="dxa"/>
            <w:vAlign w:val="center"/>
          </w:tcPr>
          <w:p w14:paraId="266DF20B" w14:textId="77777777" w:rsidR="00541FD1" w:rsidRPr="0003598D" w:rsidRDefault="00541FD1" w:rsidP="001339CD">
            <w:pPr>
              <w:rPr>
                <w:b/>
                <w:color w:val="0000FF"/>
              </w:rPr>
            </w:pPr>
          </w:p>
        </w:tc>
        <w:tc>
          <w:tcPr>
            <w:tcW w:w="1350" w:type="dxa"/>
            <w:vAlign w:val="center"/>
          </w:tcPr>
          <w:p w14:paraId="62EB65F0" w14:textId="77777777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Date</w:t>
            </w:r>
          </w:p>
        </w:tc>
        <w:tc>
          <w:tcPr>
            <w:tcW w:w="1458" w:type="dxa"/>
            <w:vAlign w:val="center"/>
          </w:tcPr>
          <w:p w14:paraId="7BB28F23" w14:textId="77777777" w:rsidR="00541FD1" w:rsidRPr="0003598D" w:rsidRDefault="00541FD1" w:rsidP="001339CD">
            <w:pPr>
              <w:rPr>
                <w:b/>
                <w:color w:val="0000FF"/>
              </w:rPr>
            </w:pPr>
          </w:p>
        </w:tc>
      </w:tr>
      <w:tr w:rsidR="00541FD1" w:rsidRPr="0003598D" w14:paraId="155D7D34" w14:textId="77777777" w:rsidTr="001339CD">
        <w:trPr>
          <w:cantSplit/>
          <w:trHeight w:val="360"/>
        </w:trPr>
        <w:tc>
          <w:tcPr>
            <w:tcW w:w="1998" w:type="dxa"/>
            <w:vAlign w:val="center"/>
          </w:tcPr>
          <w:p w14:paraId="47573250" w14:textId="77777777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 xml:space="preserve">#  </w:t>
            </w:r>
            <w:proofErr w:type="gramStart"/>
            <w:r w:rsidRPr="0003598D">
              <w:rPr>
                <w:color w:val="0000FF"/>
                <w:sz w:val="22"/>
                <w:szCs w:val="22"/>
              </w:rPr>
              <w:t>in</w:t>
            </w:r>
            <w:proofErr w:type="gramEnd"/>
            <w:r w:rsidRPr="0003598D">
              <w:rPr>
                <w:color w:val="0000FF"/>
                <w:sz w:val="22"/>
                <w:szCs w:val="22"/>
              </w:rPr>
              <w:t xml:space="preserve"> Household</w:t>
            </w:r>
          </w:p>
        </w:tc>
        <w:tc>
          <w:tcPr>
            <w:tcW w:w="4770" w:type="dxa"/>
            <w:vAlign w:val="center"/>
          </w:tcPr>
          <w:p w14:paraId="7731F117" w14:textId="77777777" w:rsidR="00541FD1" w:rsidRPr="0003598D" w:rsidRDefault="00541FD1" w:rsidP="001339CD">
            <w:pPr>
              <w:rPr>
                <w:b/>
                <w:color w:val="0000FF"/>
              </w:rPr>
            </w:pPr>
          </w:p>
        </w:tc>
        <w:tc>
          <w:tcPr>
            <w:tcW w:w="1350" w:type="dxa"/>
            <w:vAlign w:val="center"/>
          </w:tcPr>
          <w:p w14:paraId="51FAEAE0" w14:textId="77777777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 xml:space="preserve"># </w:t>
            </w:r>
            <w:proofErr w:type="gramStart"/>
            <w:r w:rsidRPr="0003598D">
              <w:rPr>
                <w:color w:val="0000FF"/>
                <w:sz w:val="22"/>
                <w:szCs w:val="22"/>
              </w:rPr>
              <w:t>over</w:t>
            </w:r>
            <w:proofErr w:type="gramEnd"/>
            <w:r w:rsidRPr="0003598D">
              <w:rPr>
                <w:color w:val="0000FF"/>
                <w:sz w:val="22"/>
                <w:szCs w:val="22"/>
              </w:rPr>
              <w:t xml:space="preserve"> age 7*</w:t>
            </w:r>
          </w:p>
        </w:tc>
        <w:tc>
          <w:tcPr>
            <w:tcW w:w="1458" w:type="dxa"/>
            <w:vAlign w:val="center"/>
          </w:tcPr>
          <w:p w14:paraId="22118664" w14:textId="77777777" w:rsidR="00541FD1" w:rsidRPr="0003598D" w:rsidRDefault="00541FD1" w:rsidP="001339CD">
            <w:pPr>
              <w:rPr>
                <w:b/>
                <w:color w:val="0000FF"/>
              </w:rPr>
            </w:pPr>
          </w:p>
        </w:tc>
      </w:tr>
    </w:tbl>
    <w:p w14:paraId="3E98E352" w14:textId="77777777" w:rsidR="00541FD1" w:rsidRPr="0003598D" w:rsidRDefault="00541FD1" w:rsidP="00541FD1">
      <w:pPr>
        <w:pStyle w:val="ListParagraph"/>
        <w:numPr>
          <w:ilvl w:val="0"/>
          <w:numId w:val="6"/>
        </w:numPr>
        <w:rPr>
          <w:color w:val="0000FF"/>
        </w:rPr>
      </w:pPr>
      <w:r w:rsidRPr="0003598D">
        <w:rPr>
          <w:color w:val="0000FF"/>
        </w:rPr>
        <w:t>As a rule of thumb, children under age 7 eat ½ of an adult portion</w:t>
      </w:r>
    </w:p>
    <w:p w14:paraId="0A5599CF" w14:textId="77777777" w:rsidR="00541FD1" w:rsidRPr="0003598D" w:rsidRDefault="00541FD1" w:rsidP="00541FD1">
      <w:pPr>
        <w:pStyle w:val="ListParagraph"/>
        <w:rPr>
          <w:color w:val="0000FF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264"/>
        <w:gridCol w:w="1184"/>
        <w:gridCol w:w="4590"/>
        <w:gridCol w:w="1440"/>
        <w:gridCol w:w="1098"/>
      </w:tblGrid>
      <w:tr w:rsidR="00541FD1" w:rsidRPr="0003598D" w14:paraId="01D91A2A" w14:textId="77777777" w:rsidTr="001339CD">
        <w:trPr>
          <w:trHeight w:hRule="exact" w:val="433"/>
        </w:trPr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10FA4596" w14:textId="77777777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Day of Week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6C4C457C" w14:textId="77777777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Meal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45129684" w14:textId="77777777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Food Item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5251227" w14:textId="77777777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Amount of item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2A3657F5" w14:textId="77777777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Price</w:t>
            </w:r>
          </w:p>
        </w:tc>
      </w:tr>
      <w:tr w:rsidR="00541FD1" w:rsidRPr="0003598D" w14:paraId="4D4B97FF" w14:textId="77777777" w:rsidTr="001339CD">
        <w:trPr>
          <w:trHeight w:hRule="exact" w:val="360"/>
        </w:trPr>
        <w:tc>
          <w:tcPr>
            <w:tcW w:w="1264" w:type="dxa"/>
          </w:tcPr>
          <w:p w14:paraId="00CD6DAA" w14:textId="455C3005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184" w:type="dxa"/>
          </w:tcPr>
          <w:p w14:paraId="63F4D346" w14:textId="0039D2E4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4590" w:type="dxa"/>
          </w:tcPr>
          <w:p w14:paraId="4259FDF7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1170B5CA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2BFABDAE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72FBC387" w14:textId="77777777" w:rsidTr="001339CD">
        <w:trPr>
          <w:trHeight w:hRule="exact" w:val="360"/>
        </w:trPr>
        <w:tc>
          <w:tcPr>
            <w:tcW w:w="1264" w:type="dxa"/>
          </w:tcPr>
          <w:p w14:paraId="6812FF08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3BCEB73D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04587721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50DEE9E7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12C0369C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54F42087" w14:textId="77777777" w:rsidTr="001339CD">
        <w:trPr>
          <w:trHeight w:hRule="exact" w:val="360"/>
        </w:trPr>
        <w:tc>
          <w:tcPr>
            <w:tcW w:w="1264" w:type="dxa"/>
          </w:tcPr>
          <w:p w14:paraId="3F890F79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0823717F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52C5D520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0A8E0B1D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064D0CE3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75AFE4BA" w14:textId="77777777" w:rsidTr="001339CD">
        <w:trPr>
          <w:trHeight w:hRule="exact" w:val="360"/>
        </w:trPr>
        <w:tc>
          <w:tcPr>
            <w:tcW w:w="1264" w:type="dxa"/>
          </w:tcPr>
          <w:p w14:paraId="3490C07F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30359FBB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143D8960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17CBE372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03E14F67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591AEA65" w14:textId="77777777" w:rsidTr="001339CD">
        <w:trPr>
          <w:trHeight w:hRule="exact" w:val="360"/>
        </w:trPr>
        <w:tc>
          <w:tcPr>
            <w:tcW w:w="1264" w:type="dxa"/>
          </w:tcPr>
          <w:p w14:paraId="77E6AA41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671E7506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167C594C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3B7A8496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63D4F5F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0423768F" w14:textId="77777777" w:rsidTr="001339CD">
        <w:trPr>
          <w:trHeight w:hRule="exact" w:val="360"/>
        </w:trPr>
        <w:tc>
          <w:tcPr>
            <w:tcW w:w="1264" w:type="dxa"/>
          </w:tcPr>
          <w:p w14:paraId="789EFA55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05F68053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5CA5A3ED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598EA8A4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50E88AD9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6EFA4060" w14:textId="77777777" w:rsidTr="001339CD">
        <w:trPr>
          <w:trHeight w:hRule="exact" w:val="360"/>
        </w:trPr>
        <w:tc>
          <w:tcPr>
            <w:tcW w:w="1264" w:type="dxa"/>
          </w:tcPr>
          <w:p w14:paraId="5F88099D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00E5B8AF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07EAD397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56C3FC4E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37B3275F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49B47F44" w14:textId="77777777" w:rsidTr="001339CD">
        <w:trPr>
          <w:trHeight w:hRule="exact" w:val="360"/>
        </w:trPr>
        <w:tc>
          <w:tcPr>
            <w:tcW w:w="1264" w:type="dxa"/>
          </w:tcPr>
          <w:p w14:paraId="11848D0D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2523EE09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6E6F9F97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4B4A5945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7E4F77D1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4E1249C8" w14:textId="77777777" w:rsidTr="001339CD">
        <w:trPr>
          <w:trHeight w:hRule="exact" w:val="352"/>
        </w:trPr>
        <w:tc>
          <w:tcPr>
            <w:tcW w:w="1264" w:type="dxa"/>
          </w:tcPr>
          <w:p w14:paraId="2C8334BD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408AF2C1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2D8FA384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7A80CAC7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39F02D9A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52CD27EC" w14:textId="77777777" w:rsidTr="001339CD">
        <w:trPr>
          <w:trHeight w:hRule="exact" w:val="360"/>
        </w:trPr>
        <w:tc>
          <w:tcPr>
            <w:tcW w:w="1264" w:type="dxa"/>
          </w:tcPr>
          <w:p w14:paraId="2EA55985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18681152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6B6D2DA2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567C9E8E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05DB8D6C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3422F632" w14:textId="77777777" w:rsidTr="001339CD">
        <w:trPr>
          <w:trHeight w:hRule="exact" w:val="360"/>
        </w:trPr>
        <w:tc>
          <w:tcPr>
            <w:tcW w:w="1264" w:type="dxa"/>
          </w:tcPr>
          <w:p w14:paraId="238171B6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37F418F4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2A6E0735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5A17496E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4A68DE3F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086075B0" w14:textId="77777777" w:rsidTr="001339CD">
        <w:trPr>
          <w:trHeight w:hRule="exact" w:val="360"/>
        </w:trPr>
        <w:tc>
          <w:tcPr>
            <w:tcW w:w="1264" w:type="dxa"/>
          </w:tcPr>
          <w:p w14:paraId="3C4BB7CD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3FD712EE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38FE1E09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07D3167D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48127D5F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4105C42F" w14:textId="77777777" w:rsidTr="001339CD">
        <w:trPr>
          <w:trHeight w:hRule="exact" w:val="360"/>
        </w:trPr>
        <w:tc>
          <w:tcPr>
            <w:tcW w:w="1264" w:type="dxa"/>
          </w:tcPr>
          <w:p w14:paraId="778FA20C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5C48A0A4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69479E33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7B8CF692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9DC3C64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40D3685A" w14:textId="77777777" w:rsidTr="001339CD">
        <w:trPr>
          <w:trHeight w:hRule="exact" w:val="360"/>
        </w:trPr>
        <w:tc>
          <w:tcPr>
            <w:tcW w:w="1264" w:type="dxa"/>
          </w:tcPr>
          <w:p w14:paraId="15442295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71EF69FE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08C23A80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1E4AF27B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3C451214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463E047A" w14:textId="77777777" w:rsidTr="001339CD">
        <w:trPr>
          <w:trHeight w:hRule="exact" w:val="360"/>
        </w:trPr>
        <w:tc>
          <w:tcPr>
            <w:tcW w:w="1264" w:type="dxa"/>
          </w:tcPr>
          <w:p w14:paraId="09570B6E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6B5E406B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19DA3153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62A2F8B8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212C9432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3C42B7C7" w14:textId="77777777" w:rsidTr="001339CD">
        <w:trPr>
          <w:trHeight w:hRule="exact" w:val="360"/>
        </w:trPr>
        <w:tc>
          <w:tcPr>
            <w:tcW w:w="1264" w:type="dxa"/>
          </w:tcPr>
          <w:p w14:paraId="543E8CA4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7EA664FD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507D2FF3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6DA568CC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7DB24D0C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042979CC" w14:textId="77777777" w:rsidTr="001339CD">
        <w:trPr>
          <w:trHeight w:hRule="exact" w:val="360"/>
        </w:trPr>
        <w:tc>
          <w:tcPr>
            <w:tcW w:w="1264" w:type="dxa"/>
          </w:tcPr>
          <w:p w14:paraId="66910EDA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65F3BEEC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52F05BFE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6A060D91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05435BE8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3F22F678" w14:textId="77777777" w:rsidTr="001339CD">
        <w:trPr>
          <w:trHeight w:hRule="exact" w:val="360"/>
        </w:trPr>
        <w:tc>
          <w:tcPr>
            <w:tcW w:w="1264" w:type="dxa"/>
          </w:tcPr>
          <w:p w14:paraId="46324886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1215061D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4B983A4F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2A01D63F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2384F7CB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22FB0BEF" w14:textId="77777777" w:rsidTr="001339CD">
        <w:trPr>
          <w:trHeight w:hRule="exact" w:val="360"/>
        </w:trPr>
        <w:tc>
          <w:tcPr>
            <w:tcW w:w="1264" w:type="dxa"/>
          </w:tcPr>
          <w:p w14:paraId="3B563DA0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7686E968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30B52328" w14:textId="77777777" w:rsidR="00541FD1" w:rsidRPr="0003598D" w:rsidRDefault="00541FD1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40" w:type="dxa"/>
          </w:tcPr>
          <w:p w14:paraId="3012906C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533B3F5F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00CAA858" w14:textId="77777777" w:rsidTr="001339CD">
        <w:trPr>
          <w:trHeight w:hRule="exact" w:val="360"/>
        </w:trPr>
        <w:tc>
          <w:tcPr>
            <w:tcW w:w="1264" w:type="dxa"/>
          </w:tcPr>
          <w:p w14:paraId="1405A34C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37565B6C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06FE1CA6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5D9DBAAF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070FB620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5320A662" w14:textId="77777777" w:rsidTr="001339CD">
        <w:trPr>
          <w:trHeight w:hRule="exact" w:val="360"/>
        </w:trPr>
        <w:tc>
          <w:tcPr>
            <w:tcW w:w="1264" w:type="dxa"/>
          </w:tcPr>
          <w:p w14:paraId="79A8ECB7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608E23E3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4803A723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4F2FC43A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7687CF17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22832AB9" w14:textId="77777777" w:rsidTr="001339CD">
        <w:trPr>
          <w:trHeight w:hRule="exact" w:val="360"/>
        </w:trPr>
        <w:tc>
          <w:tcPr>
            <w:tcW w:w="1264" w:type="dxa"/>
          </w:tcPr>
          <w:p w14:paraId="269BCF5A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426E69B1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20D97568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5179E2E8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4C02CD1A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0CA0126D" w14:textId="77777777" w:rsidTr="001339CD">
        <w:trPr>
          <w:trHeight w:hRule="exact" w:val="360"/>
        </w:trPr>
        <w:tc>
          <w:tcPr>
            <w:tcW w:w="1264" w:type="dxa"/>
          </w:tcPr>
          <w:p w14:paraId="1D0AD19A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4317C4FB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01ECA854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6F025B81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487D5E86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2A41651D" w14:textId="77777777" w:rsidTr="001339CD">
        <w:trPr>
          <w:trHeight w:hRule="exact" w:val="360"/>
        </w:trPr>
        <w:tc>
          <w:tcPr>
            <w:tcW w:w="1264" w:type="dxa"/>
          </w:tcPr>
          <w:p w14:paraId="73EF879B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4732455C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6E9BC498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68D1E3D1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571DB8A5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087A4109" w14:textId="77777777" w:rsidTr="001339CD">
        <w:trPr>
          <w:trHeight w:hRule="exact" w:val="360"/>
        </w:trPr>
        <w:tc>
          <w:tcPr>
            <w:tcW w:w="1264" w:type="dxa"/>
          </w:tcPr>
          <w:p w14:paraId="29D0D4D7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4B8204A3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55F8B476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412FE524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5765A7C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64741A90" w14:textId="77777777" w:rsidTr="001339CD">
        <w:trPr>
          <w:trHeight w:hRule="exact" w:val="360"/>
        </w:trPr>
        <w:tc>
          <w:tcPr>
            <w:tcW w:w="1264" w:type="dxa"/>
          </w:tcPr>
          <w:p w14:paraId="551D9EA8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6C5C6932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303C9F06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20AD6666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373E19E4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  <w:tr w:rsidR="00541FD1" w:rsidRPr="0003598D" w14:paraId="2ED47BCD" w14:textId="77777777" w:rsidTr="001339CD">
        <w:trPr>
          <w:trHeight w:hRule="exact" w:val="360"/>
        </w:trPr>
        <w:tc>
          <w:tcPr>
            <w:tcW w:w="1264" w:type="dxa"/>
          </w:tcPr>
          <w:p w14:paraId="552C053D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1184" w:type="dxa"/>
          </w:tcPr>
          <w:p w14:paraId="14D1E9D4" w14:textId="77777777" w:rsidR="00541FD1" w:rsidRPr="0003598D" w:rsidRDefault="00541FD1" w:rsidP="001339CD">
            <w:pPr>
              <w:rPr>
                <w:color w:val="0000FF"/>
              </w:rPr>
            </w:pPr>
          </w:p>
        </w:tc>
        <w:tc>
          <w:tcPr>
            <w:tcW w:w="4590" w:type="dxa"/>
          </w:tcPr>
          <w:p w14:paraId="5404165F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40" w:type="dxa"/>
          </w:tcPr>
          <w:p w14:paraId="3BDB28BB" w14:textId="77777777" w:rsidR="00541FD1" w:rsidRPr="0003598D" w:rsidRDefault="00541FD1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98" w:type="dxa"/>
          </w:tcPr>
          <w:p w14:paraId="61B66F30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</w:tbl>
    <w:p w14:paraId="615CF9AD" w14:textId="77777777" w:rsidR="00541FD1" w:rsidRPr="0003598D" w:rsidRDefault="00541FD1" w:rsidP="00541FD1">
      <w:pPr>
        <w:rPr>
          <w:color w:val="0000FF"/>
        </w:rPr>
      </w:pPr>
      <w:bookmarkStart w:id="0" w:name="_GoBack"/>
      <w:bookmarkEnd w:id="0"/>
    </w:p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41FD1" w:rsidRPr="0003598D" w14:paraId="1B216AD0" w14:textId="77777777" w:rsidTr="001339CD">
        <w:trPr>
          <w:trHeight w:hRule="exact" w:val="360"/>
        </w:trPr>
        <w:tc>
          <w:tcPr>
            <w:tcW w:w="9576" w:type="dxa"/>
            <w:vAlign w:val="center"/>
          </w:tcPr>
          <w:p w14:paraId="46E35ADB" w14:textId="77777777" w:rsidR="00541FD1" w:rsidRPr="0003598D" w:rsidRDefault="00541FD1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NOTES:</w:t>
            </w:r>
          </w:p>
        </w:tc>
      </w:tr>
      <w:tr w:rsidR="00541FD1" w:rsidRPr="0003598D" w14:paraId="0D513A64" w14:textId="77777777" w:rsidTr="000F4688">
        <w:trPr>
          <w:trHeight w:hRule="exact" w:val="621"/>
        </w:trPr>
        <w:tc>
          <w:tcPr>
            <w:tcW w:w="9576" w:type="dxa"/>
          </w:tcPr>
          <w:p w14:paraId="6C0B6C93" w14:textId="77777777" w:rsidR="00541FD1" w:rsidRPr="0003598D" w:rsidRDefault="00541FD1" w:rsidP="001339CD">
            <w:pPr>
              <w:rPr>
                <w:color w:val="0000FF"/>
              </w:rPr>
            </w:pPr>
          </w:p>
        </w:tc>
      </w:tr>
    </w:tbl>
    <w:p w14:paraId="1B147264" w14:textId="181BF37C" w:rsidR="000E4A44" w:rsidRPr="0003598D" w:rsidRDefault="000E4A44" w:rsidP="00541FD1">
      <w:pPr>
        <w:pStyle w:val="Heading1"/>
        <w:rPr>
          <w:color w:val="0000FF"/>
        </w:rPr>
      </w:pPr>
    </w:p>
    <w:sectPr w:rsidR="000E4A44" w:rsidRPr="0003598D" w:rsidSect="005A61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FC0F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AC2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344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6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436A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45722F"/>
    <w:multiLevelType w:val="hybridMultilevel"/>
    <w:tmpl w:val="E9260174"/>
    <w:lvl w:ilvl="0" w:tplc="B37E9B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D1586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598D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0F4688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19EE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488A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1FD1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2B74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D1586"/>
    <w:rsid w:val="007E1B88"/>
    <w:rsid w:val="007E3802"/>
    <w:rsid w:val="007E451D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073C6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52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unhideWhenUsed/>
    <w:qFormat/>
    <w:rsid w:val="007D1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">
    <w:name w:val="Column Heading"/>
    <w:basedOn w:val="Normal"/>
    <w:rsid w:val="000E4A44"/>
    <w:pPr>
      <w:jc w:val="center"/>
    </w:pPr>
    <w:rPr>
      <w:rFonts w:cs="Times New Roman"/>
    </w:rPr>
  </w:style>
  <w:style w:type="paragraph" w:styleId="Amoun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ListParagraph">
    <w:name w:val="Amount"/>
    <w:basedOn w:val="Normal"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9:92cd7kzj6h9gc939n607vjbw0000gn:T:TM02805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727008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2011-12-20T15:48:00+00:00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1383029</Value>
      <Value>1383030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Physical inventory count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TP102805655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9B4EF15-91C4-4AF5-8449-A184A15A8B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5E847C7-4766-4AD3-87F7-BCDE4466D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A75D1-01EB-482F-AB03-27524997E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TM02805656</Template>
  <TotalTime>15</TotalTime>
  <Pages>2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count sheet</vt:lpstr>
    </vt:vector>
  </TitlesOfParts>
  <Company>Microsoft Corporation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Thomas Chymiy</dc:creator>
  <cp:lastModifiedBy>Thomas Chymiy</cp:lastModifiedBy>
  <cp:revision>6</cp:revision>
  <cp:lastPrinted>2017-03-06T02:45:00Z</cp:lastPrinted>
  <dcterms:created xsi:type="dcterms:W3CDTF">2017-03-06T02:59:00Z</dcterms:created>
  <dcterms:modified xsi:type="dcterms:W3CDTF">2017-03-06T04:11:00Z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